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1530"/>
        <w:gridCol w:w="6840"/>
      </w:tblGrid>
      <w:tr w:rsidR="00AE4750" w:rsidRPr="008A026C" w14:paraId="1E79A8C2" w14:textId="77777777" w:rsidTr="00A97C69">
        <w:trPr>
          <w:cantSplit/>
          <w:trHeight w:hRule="exact" w:val="11427"/>
        </w:trPr>
        <w:tc>
          <w:tcPr>
            <w:tcW w:w="6845" w:type="dxa"/>
          </w:tcPr>
          <w:p w14:paraId="60B59713" w14:textId="34AD4A90" w:rsidR="009D73BF" w:rsidRPr="008A026C" w:rsidRDefault="009D73BF" w:rsidP="00435D4E">
            <w:pPr>
              <w:spacing w:line="360" w:lineRule="auto"/>
              <w:jc w:val="center"/>
              <w:rPr>
                <w:b/>
                <w:i/>
                <w:color w:val="943634" w:themeColor="accent2" w:themeShade="BF"/>
              </w:rPr>
            </w:pPr>
          </w:p>
          <w:p w14:paraId="3171A7D1" w14:textId="77777777" w:rsidR="009D73BF" w:rsidRPr="008A026C" w:rsidRDefault="009D73BF" w:rsidP="00435D4E">
            <w:pPr>
              <w:spacing w:line="360" w:lineRule="auto"/>
              <w:jc w:val="center"/>
              <w:rPr>
                <w:b/>
                <w:i/>
                <w:color w:val="943634" w:themeColor="accent2" w:themeShade="BF"/>
              </w:rPr>
            </w:pPr>
          </w:p>
          <w:p w14:paraId="703FD6B0" w14:textId="77777777" w:rsidR="009D73BF" w:rsidRPr="008A026C" w:rsidRDefault="009D73BF" w:rsidP="00435D4E">
            <w:pPr>
              <w:spacing w:line="360" w:lineRule="auto"/>
              <w:jc w:val="center"/>
              <w:rPr>
                <w:b/>
                <w:i/>
                <w:color w:val="943634" w:themeColor="accent2" w:themeShade="BF"/>
              </w:rPr>
            </w:pPr>
          </w:p>
          <w:p w14:paraId="5C1C0F01" w14:textId="77777777" w:rsidR="009D73BF" w:rsidRPr="008A026C" w:rsidRDefault="009D73BF" w:rsidP="00435D4E">
            <w:pPr>
              <w:jc w:val="center"/>
              <w:rPr>
                <w:b/>
                <w:i/>
                <w:color w:val="943634" w:themeColor="accent2" w:themeShade="BF"/>
              </w:rPr>
            </w:pPr>
          </w:p>
          <w:p w14:paraId="66A9B863" w14:textId="77777777" w:rsidR="008A6F8D" w:rsidRDefault="008A6F8D" w:rsidP="00435D4E">
            <w:pPr>
              <w:rPr>
                <w:color w:val="943634" w:themeColor="accent2" w:themeShade="BF"/>
              </w:rPr>
            </w:pPr>
            <w:r w:rsidRPr="008A026C">
              <w:rPr>
                <w:color w:val="943634" w:themeColor="accent2" w:themeShade="BF"/>
              </w:rPr>
              <w:t xml:space="preserve"> </w:t>
            </w:r>
          </w:p>
          <w:p w14:paraId="1813A002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43EE31BC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23F6DE4D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50BB041E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3199CC10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7436617E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65471D40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05D4FE82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57347DEB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743A1177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72BCEDAD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54F6F1F8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20AD9522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3E3EEB41" w14:textId="77777777" w:rsidR="00DA4C95" w:rsidRDefault="00DA4C95" w:rsidP="00435D4E">
            <w:pPr>
              <w:rPr>
                <w:color w:val="943634" w:themeColor="accent2" w:themeShade="BF"/>
              </w:rPr>
            </w:pPr>
          </w:p>
          <w:p w14:paraId="747A539F" w14:textId="09FFBC87" w:rsidR="00DA4C95" w:rsidRDefault="00DA4C95" w:rsidP="00DA4C95">
            <w:pPr>
              <w:jc w:val="center"/>
              <w:rPr>
                <w:rFonts w:ascii="Winter Calligraphy" w:hAnsi="Winter Calligraphy"/>
                <w:sz w:val="96"/>
                <w:szCs w:val="96"/>
              </w:rPr>
            </w:pPr>
            <w:r w:rsidRPr="00DA4C95">
              <w:rPr>
                <w:rFonts w:ascii="Winter Calligraphy" w:hAnsi="Winter Calligraphy"/>
                <w:sz w:val="96"/>
                <w:szCs w:val="96"/>
              </w:rPr>
              <w:t xml:space="preserve">Save </w:t>
            </w:r>
            <w:r w:rsidR="00190340">
              <w:rPr>
                <w:rFonts w:ascii="Winter Calligraphy" w:hAnsi="Winter Calligraphy"/>
                <w:sz w:val="96"/>
                <w:szCs w:val="96"/>
              </w:rPr>
              <w:t>t</w:t>
            </w:r>
            <w:r w:rsidRPr="00DA4C95">
              <w:rPr>
                <w:rFonts w:ascii="Winter Calligraphy" w:hAnsi="Winter Calligraphy"/>
                <w:sz w:val="96"/>
                <w:szCs w:val="96"/>
              </w:rPr>
              <w:t>he Date</w:t>
            </w:r>
          </w:p>
          <w:p w14:paraId="1C4B491B" w14:textId="77777777" w:rsidR="00DA4C95" w:rsidRDefault="00DA4C95" w:rsidP="00DA4C95">
            <w:pPr>
              <w:jc w:val="center"/>
              <w:rPr>
                <w:rFonts w:ascii="Baskerville" w:hAnsi="Baskerville"/>
                <w:sz w:val="56"/>
                <w:szCs w:val="56"/>
              </w:rPr>
            </w:pPr>
            <w:r w:rsidRPr="00DA4C95">
              <w:rPr>
                <w:rFonts w:ascii="Baskerville" w:hAnsi="Baskerville"/>
                <w:sz w:val="56"/>
                <w:szCs w:val="56"/>
              </w:rPr>
              <w:t>MICHAEL &amp; LYNSEY</w:t>
            </w:r>
          </w:p>
          <w:p w14:paraId="301B0F99" w14:textId="77777777" w:rsidR="00DA4C95" w:rsidRDefault="00DA4C95" w:rsidP="00DA4C95">
            <w:pPr>
              <w:jc w:val="center"/>
              <w:rPr>
                <w:rFonts w:ascii="Baskerville" w:hAnsi="Baskerville"/>
                <w:sz w:val="48"/>
                <w:szCs w:val="48"/>
              </w:rPr>
            </w:pPr>
          </w:p>
          <w:p w14:paraId="1932279E" w14:textId="77777777" w:rsidR="00DA4C95" w:rsidRDefault="00DA4C95" w:rsidP="00DA4C95">
            <w:pPr>
              <w:jc w:val="center"/>
              <w:rPr>
                <w:rFonts w:ascii="Baskerville" w:hAnsi="Baskerville"/>
                <w:sz w:val="48"/>
                <w:szCs w:val="48"/>
              </w:rPr>
            </w:pPr>
            <w:r w:rsidRPr="00DA4C95">
              <w:rPr>
                <w:rFonts w:ascii="Baskerville" w:hAnsi="Baskerville"/>
                <w:sz w:val="48"/>
                <w:szCs w:val="48"/>
              </w:rPr>
              <w:t>ARE GETTING MARRIED</w:t>
            </w:r>
          </w:p>
          <w:p w14:paraId="46F0551D" w14:textId="77777777" w:rsidR="00DA4C95" w:rsidRDefault="00DA4C95" w:rsidP="00DA4C95">
            <w:pPr>
              <w:jc w:val="center"/>
              <w:rPr>
                <w:rFonts w:ascii="Baskerville" w:hAnsi="Baskerville"/>
                <w:sz w:val="48"/>
                <w:szCs w:val="48"/>
              </w:rPr>
            </w:pPr>
          </w:p>
          <w:p w14:paraId="0CFE1CD2" w14:textId="77777777" w:rsidR="00DA4C95" w:rsidRPr="00DA4C95" w:rsidRDefault="00DA4C95" w:rsidP="00DA4C95">
            <w:pPr>
              <w:jc w:val="center"/>
              <w:rPr>
                <w:rFonts w:ascii="Winter Calligraphy" w:hAnsi="Winter Calligraphy"/>
                <w:sz w:val="144"/>
                <w:szCs w:val="144"/>
              </w:rPr>
            </w:pPr>
            <w:r w:rsidRPr="00DA4C95">
              <w:rPr>
                <w:rFonts w:ascii="Winter Calligraphy" w:hAnsi="Winter Calligraphy"/>
                <w:sz w:val="144"/>
                <w:szCs w:val="144"/>
              </w:rPr>
              <w:t>10.7.17</w:t>
            </w:r>
          </w:p>
          <w:p w14:paraId="0BA44B41" w14:textId="77777777" w:rsidR="00DA4C95" w:rsidRPr="00DA4C95" w:rsidRDefault="00DA4C95" w:rsidP="00DA4C95">
            <w:pPr>
              <w:jc w:val="center"/>
              <w:rPr>
                <w:rFonts w:ascii="Winter Calligraphy" w:hAnsi="Winter Calligraphy"/>
                <w:sz w:val="48"/>
                <w:szCs w:val="48"/>
              </w:rPr>
            </w:pPr>
          </w:p>
          <w:p w14:paraId="3B7876F3" w14:textId="38E7C179" w:rsidR="00DA4C95" w:rsidRPr="00DA4C95" w:rsidRDefault="00DA4C95" w:rsidP="00DA4C95">
            <w:pPr>
              <w:jc w:val="center"/>
              <w:rPr>
                <w:rFonts w:ascii="Baskerville" w:hAnsi="Baskerville"/>
                <w:sz w:val="48"/>
                <w:szCs w:val="48"/>
              </w:rPr>
            </w:pPr>
            <w:r w:rsidRPr="00DA4C95">
              <w:rPr>
                <w:rFonts w:ascii="Winter Calligraphy" w:hAnsi="Winter Calligraphy"/>
                <w:sz w:val="48"/>
                <w:szCs w:val="48"/>
              </w:rPr>
              <w:t>Formal Invitation to Follow</w:t>
            </w:r>
          </w:p>
        </w:tc>
        <w:tc>
          <w:tcPr>
            <w:tcW w:w="1530" w:type="dxa"/>
            <w:vAlign w:val="center"/>
          </w:tcPr>
          <w:p w14:paraId="17781D19" w14:textId="77777777" w:rsidR="00AE4750" w:rsidRPr="008A026C" w:rsidRDefault="00AE4750" w:rsidP="00A13EA5">
            <w:pPr>
              <w:pStyle w:val="AveryWizard"/>
              <w:spacing w:line="240" w:lineRule="auto"/>
              <w:ind w:left="1530"/>
              <w:rPr>
                <w:rFonts w:ascii="Times New Roman" w:hAnsi="Times New Roman"/>
                <w:snapToGrid w:val="0"/>
                <w:color w:val="943634" w:themeColor="accent2" w:themeShade="BF"/>
                <w:sz w:val="20"/>
              </w:rPr>
            </w:pPr>
          </w:p>
        </w:tc>
        <w:tc>
          <w:tcPr>
            <w:tcW w:w="6840" w:type="dxa"/>
          </w:tcPr>
          <w:p w14:paraId="4FEE58C0" w14:textId="77123387" w:rsidR="000102DE" w:rsidRPr="008A026C" w:rsidRDefault="000102DE" w:rsidP="008A026C">
            <w:pPr>
              <w:pStyle w:val="AveryWizard"/>
              <w:spacing w:line="360" w:lineRule="auto"/>
              <w:ind w:left="-180"/>
              <w:rPr>
                <w:rFonts w:ascii="Times New Roman" w:hAnsi="Times New Roman"/>
                <w:sz w:val="20"/>
              </w:rPr>
            </w:pPr>
          </w:p>
          <w:p w14:paraId="05CF9D36" w14:textId="77777777" w:rsidR="000102DE" w:rsidRDefault="000102DE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4933DE34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65E03B4B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664F943F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15F71339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42A93F7C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71F5405A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68B2A166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27E6A4B1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13CF7F29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1A4DF2C2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5648DD96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4469A1AD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236C500D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0D47D346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1780E206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466BBF7E" w14:textId="77777777" w:rsidR="00DA4C95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2E9E3145" w14:textId="77777777" w:rsidR="00DA4C95" w:rsidRPr="008A026C" w:rsidRDefault="00DA4C95" w:rsidP="00435D4E">
            <w:pPr>
              <w:pStyle w:val="AveryWizard"/>
              <w:spacing w:line="240" w:lineRule="auto"/>
              <w:ind w:left="-540"/>
              <w:rPr>
                <w:rFonts w:ascii="Times New Roman" w:hAnsi="Times New Roman"/>
                <w:sz w:val="20"/>
              </w:rPr>
            </w:pPr>
          </w:p>
          <w:p w14:paraId="08CEE3D5" w14:textId="77777777" w:rsidR="009D73BF" w:rsidRPr="008A026C" w:rsidRDefault="009D73BF" w:rsidP="00435D4E">
            <w:pPr>
              <w:pStyle w:val="AveryWizard"/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483B4634" w14:textId="45DC4829" w:rsidR="00DA4C95" w:rsidRDefault="00DA4C95" w:rsidP="00DA4C95">
            <w:pPr>
              <w:jc w:val="center"/>
              <w:rPr>
                <w:rFonts w:ascii="Winter Calligraphy" w:hAnsi="Winter Calligraphy"/>
                <w:sz w:val="96"/>
                <w:szCs w:val="96"/>
              </w:rPr>
            </w:pPr>
            <w:r w:rsidRPr="00DA4C95">
              <w:rPr>
                <w:rFonts w:ascii="Winter Calligraphy" w:hAnsi="Winter Calligraphy"/>
                <w:sz w:val="96"/>
                <w:szCs w:val="96"/>
              </w:rPr>
              <w:t xml:space="preserve">Save </w:t>
            </w:r>
            <w:r w:rsidR="00190340">
              <w:rPr>
                <w:rFonts w:ascii="Winter Calligraphy" w:hAnsi="Winter Calligraphy"/>
                <w:sz w:val="96"/>
                <w:szCs w:val="96"/>
              </w:rPr>
              <w:t>t</w:t>
            </w:r>
            <w:r w:rsidRPr="00DA4C95">
              <w:rPr>
                <w:rFonts w:ascii="Winter Calligraphy" w:hAnsi="Winter Calligraphy"/>
                <w:sz w:val="96"/>
                <w:szCs w:val="96"/>
              </w:rPr>
              <w:t>he Date</w:t>
            </w:r>
          </w:p>
          <w:p w14:paraId="250102B2" w14:textId="77777777" w:rsidR="00DA4C95" w:rsidRDefault="00DA4C95" w:rsidP="00DA4C95">
            <w:pPr>
              <w:jc w:val="center"/>
              <w:rPr>
                <w:rFonts w:ascii="Baskerville" w:hAnsi="Baskerville"/>
                <w:sz w:val="56"/>
                <w:szCs w:val="56"/>
              </w:rPr>
            </w:pPr>
            <w:r w:rsidRPr="00DA4C95">
              <w:rPr>
                <w:rFonts w:ascii="Baskerville" w:hAnsi="Baskerville"/>
                <w:sz w:val="56"/>
                <w:szCs w:val="56"/>
              </w:rPr>
              <w:t>MICHAEL &amp; LYNSEY</w:t>
            </w:r>
          </w:p>
          <w:p w14:paraId="32D13D48" w14:textId="77777777" w:rsidR="00DA4C95" w:rsidRDefault="00DA4C95" w:rsidP="00DA4C95">
            <w:pPr>
              <w:jc w:val="center"/>
              <w:rPr>
                <w:rFonts w:ascii="Baskerville" w:hAnsi="Baskerville"/>
                <w:sz w:val="48"/>
                <w:szCs w:val="48"/>
              </w:rPr>
            </w:pPr>
          </w:p>
          <w:p w14:paraId="2028CC19" w14:textId="77777777" w:rsidR="00DA4C95" w:rsidRDefault="00DA4C95" w:rsidP="00DA4C95">
            <w:pPr>
              <w:jc w:val="center"/>
              <w:rPr>
                <w:rFonts w:ascii="Baskerville" w:hAnsi="Baskerville"/>
                <w:sz w:val="48"/>
                <w:szCs w:val="48"/>
              </w:rPr>
            </w:pPr>
            <w:r w:rsidRPr="00DA4C95">
              <w:rPr>
                <w:rFonts w:ascii="Baskerville" w:hAnsi="Baskerville"/>
                <w:sz w:val="48"/>
                <w:szCs w:val="48"/>
              </w:rPr>
              <w:t>ARE GETTING MARRIED</w:t>
            </w:r>
          </w:p>
          <w:p w14:paraId="582AA5DC" w14:textId="77777777" w:rsidR="00DA4C95" w:rsidRDefault="00DA4C95" w:rsidP="00DA4C95">
            <w:pPr>
              <w:jc w:val="center"/>
              <w:rPr>
                <w:rFonts w:ascii="Baskerville" w:hAnsi="Baskerville"/>
                <w:sz w:val="48"/>
                <w:szCs w:val="48"/>
              </w:rPr>
            </w:pPr>
          </w:p>
          <w:p w14:paraId="7729CD66" w14:textId="77777777" w:rsidR="00DA4C95" w:rsidRPr="00DA4C95" w:rsidRDefault="00DA4C95" w:rsidP="00DA4C95">
            <w:pPr>
              <w:jc w:val="center"/>
              <w:rPr>
                <w:rFonts w:ascii="Winter Calligraphy" w:hAnsi="Winter Calligraphy"/>
                <w:sz w:val="144"/>
                <w:szCs w:val="144"/>
              </w:rPr>
            </w:pPr>
            <w:r w:rsidRPr="00DA4C95">
              <w:rPr>
                <w:rFonts w:ascii="Winter Calligraphy" w:hAnsi="Winter Calligraphy"/>
                <w:sz w:val="144"/>
                <w:szCs w:val="144"/>
              </w:rPr>
              <w:t>10.7.17</w:t>
            </w:r>
          </w:p>
          <w:p w14:paraId="19B9B226" w14:textId="77777777" w:rsidR="00DA4C95" w:rsidRPr="00DA4C95" w:rsidRDefault="00DA4C95" w:rsidP="00DA4C95">
            <w:pPr>
              <w:jc w:val="center"/>
              <w:rPr>
                <w:rFonts w:ascii="Winter Calligraphy" w:hAnsi="Winter Calligraphy"/>
                <w:sz w:val="48"/>
                <w:szCs w:val="48"/>
              </w:rPr>
            </w:pPr>
          </w:p>
          <w:p w14:paraId="0407133C" w14:textId="03F42B75" w:rsidR="009D73BF" w:rsidRPr="008A026C" w:rsidRDefault="00DA4C95" w:rsidP="00DA4C95">
            <w:pPr>
              <w:pStyle w:val="AveryWizard"/>
              <w:spacing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</w:rPr>
            </w:pPr>
            <w:r w:rsidRPr="00DA4C95">
              <w:rPr>
                <w:rFonts w:ascii="Winter Calligraphy" w:hAnsi="Winter Calligraphy"/>
                <w:sz w:val="48"/>
                <w:szCs w:val="48"/>
              </w:rPr>
              <w:t>Formal Invitation to Follow</w:t>
            </w:r>
          </w:p>
        </w:tc>
      </w:tr>
    </w:tbl>
    <w:p w14:paraId="6BBDAEE5" w14:textId="61710BFA" w:rsidR="00AE4750" w:rsidRDefault="00AE4750">
      <w:pPr>
        <w:rPr>
          <w:snapToGrid w:val="0"/>
          <w:sz w:val="24"/>
        </w:rPr>
      </w:pPr>
      <w:bookmarkStart w:id="0" w:name="_GoBack"/>
      <w:bookmarkEnd w:id="0"/>
    </w:p>
    <w:sectPr w:rsidR="00AE4750" w:rsidSect="00557B33">
      <w:pgSz w:w="15840" w:h="12240" w:orient="landscape"/>
      <w:pgMar w:top="360" w:right="0" w:bottom="0" w:left="3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ter Calligraphy">
    <w:panose1 w:val="00000000000000000000"/>
    <w:charset w:val="00"/>
    <w:family w:val="auto"/>
    <w:pitch w:val="variable"/>
    <w:sig w:usb0="80000027" w:usb1="10000002" w:usb2="00000000" w:usb3="00000000" w:csb0="00000003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61A"/>
    <w:multiLevelType w:val="hybridMultilevel"/>
    <w:tmpl w:val="0F42B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8D"/>
    <w:rsid w:val="000102DE"/>
    <w:rsid w:val="00022894"/>
    <w:rsid w:val="00026189"/>
    <w:rsid w:val="00035ED6"/>
    <w:rsid w:val="00082BC4"/>
    <w:rsid w:val="001225B9"/>
    <w:rsid w:val="00155D2A"/>
    <w:rsid w:val="00190340"/>
    <w:rsid w:val="001C7BEE"/>
    <w:rsid w:val="002A25E7"/>
    <w:rsid w:val="002E09B6"/>
    <w:rsid w:val="002E3FB0"/>
    <w:rsid w:val="00311B0C"/>
    <w:rsid w:val="00375125"/>
    <w:rsid w:val="00417C7C"/>
    <w:rsid w:val="00435D4E"/>
    <w:rsid w:val="004455B1"/>
    <w:rsid w:val="004936D5"/>
    <w:rsid w:val="00511F8C"/>
    <w:rsid w:val="00523E07"/>
    <w:rsid w:val="00557B33"/>
    <w:rsid w:val="005A6C1B"/>
    <w:rsid w:val="005F5942"/>
    <w:rsid w:val="00630D27"/>
    <w:rsid w:val="00632D2E"/>
    <w:rsid w:val="00637F7E"/>
    <w:rsid w:val="0067452B"/>
    <w:rsid w:val="00677D67"/>
    <w:rsid w:val="0068691F"/>
    <w:rsid w:val="006B10E5"/>
    <w:rsid w:val="00794732"/>
    <w:rsid w:val="008A026C"/>
    <w:rsid w:val="008A6F8D"/>
    <w:rsid w:val="00957457"/>
    <w:rsid w:val="00957AEB"/>
    <w:rsid w:val="009D2547"/>
    <w:rsid w:val="009D73BF"/>
    <w:rsid w:val="009E48F8"/>
    <w:rsid w:val="00A13EA5"/>
    <w:rsid w:val="00A96D7D"/>
    <w:rsid w:val="00A97C69"/>
    <w:rsid w:val="00AD0DCB"/>
    <w:rsid w:val="00AE4750"/>
    <w:rsid w:val="00B5275F"/>
    <w:rsid w:val="00B95D0D"/>
    <w:rsid w:val="00BB7FCD"/>
    <w:rsid w:val="00C267E9"/>
    <w:rsid w:val="00C60BCF"/>
    <w:rsid w:val="00C94E09"/>
    <w:rsid w:val="00CC2546"/>
    <w:rsid w:val="00D04BBE"/>
    <w:rsid w:val="00D56AC9"/>
    <w:rsid w:val="00DA4C95"/>
    <w:rsid w:val="00DC7826"/>
    <w:rsid w:val="00E915BA"/>
    <w:rsid w:val="00EB1CA9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F8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557B33"/>
    <w:pPr>
      <w:spacing w:line="280" w:lineRule="auto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8A6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A6F8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557B33"/>
    <w:pPr>
      <w:spacing w:line="280" w:lineRule="auto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8A6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A6F8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very\Avery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8989-0672-8A44-9444-DB95BF19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Office\Templates\Avery\Avery Wizard.Wiz</Template>
  <TotalTime>1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Development</dc:creator>
  <cp:keywords/>
  <cp:lastModifiedBy>Lynsey Jones</cp:lastModifiedBy>
  <cp:revision>3</cp:revision>
  <cp:lastPrinted>2016-12-11T14:06:00Z</cp:lastPrinted>
  <dcterms:created xsi:type="dcterms:W3CDTF">2018-03-07T00:25:00Z</dcterms:created>
  <dcterms:modified xsi:type="dcterms:W3CDTF">2018-03-07T00:27:00Z</dcterms:modified>
</cp:coreProperties>
</file>